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E12E" w14:textId="77777777" w:rsidR="00813D80" w:rsidRPr="00273D50" w:rsidRDefault="00813D80" w:rsidP="00442D69">
      <w:pPr>
        <w:rPr>
          <w:rFonts w:ascii="Arial" w:hAnsi="Arial" w:cs="Arial"/>
          <w:b/>
          <w:sz w:val="28"/>
          <w:szCs w:val="28"/>
          <w:u w:val="single"/>
        </w:rPr>
      </w:pPr>
    </w:p>
    <w:p w14:paraId="6A7C8121" w14:textId="21D16978" w:rsidR="00FB3C33" w:rsidRPr="00273D50" w:rsidRDefault="00CE57DB" w:rsidP="00442D69">
      <w:pPr>
        <w:rPr>
          <w:rFonts w:ascii="Arial" w:hAnsi="Arial" w:cs="Arial"/>
          <w:b/>
          <w:sz w:val="28"/>
          <w:szCs w:val="28"/>
          <w:u w:val="single"/>
        </w:rPr>
      </w:pPr>
      <w:r w:rsidRPr="00273D50">
        <w:rPr>
          <w:rFonts w:ascii="Arial" w:hAnsi="Arial" w:cs="Arial"/>
          <w:b/>
          <w:sz w:val="28"/>
          <w:szCs w:val="28"/>
          <w:u w:val="single"/>
        </w:rPr>
        <w:t>Mitarbeiterm</w:t>
      </w:r>
      <w:r w:rsidR="001236ED" w:rsidRPr="00273D50">
        <w:rPr>
          <w:rFonts w:ascii="Arial" w:hAnsi="Arial" w:cs="Arial"/>
          <w:b/>
          <w:sz w:val="28"/>
          <w:szCs w:val="28"/>
          <w:u w:val="single"/>
        </w:rPr>
        <w:t>eldung zur Gaumeisterschaft 202</w:t>
      </w:r>
      <w:r w:rsidR="00AA42BE" w:rsidRPr="00273D50">
        <w:rPr>
          <w:rFonts w:ascii="Arial" w:hAnsi="Arial" w:cs="Arial"/>
          <w:b/>
          <w:sz w:val="28"/>
          <w:szCs w:val="28"/>
          <w:u w:val="single"/>
        </w:rPr>
        <w:t>2</w:t>
      </w:r>
    </w:p>
    <w:p w14:paraId="4572B650" w14:textId="361A6EE3" w:rsidR="00493FA1" w:rsidRPr="00273D50" w:rsidRDefault="00493FA1" w:rsidP="008300C9">
      <w:pPr>
        <w:spacing w:before="120"/>
        <w:rPr>
          <w:rFonts w:ascii="Arial" w:hAnsi="Arial" w:cs="Arial"/>
          <w:b/>
          <w:color w:val="DB0303"/>
          <w:sz w:val="24"/>
          <w:szCs w:val="24"/>
          <w:u w:val="single"/>
        </w:rPr>
      </w:pPr>
      <w:r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 xml:space="preserve">Meldeschluss: </w:t>
      </w:r>
      <w:r w:rsidR="008300C9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22</w:t>
      </w:r>
      <w:r w:rsidR="002701AD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 xml:space="preserve">. </w:t>
      </w:r>
      <w:r w:rsidR="00AA42BE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Septem</w:t>
      </w:r>
      <w:r w:rsidR="001236ED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ber 20</w:t>
      </w:r>
      <w:r w:rsidR="006876AB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2</w:t>
      </w:r>
      <w:r w:rsidR="00AA42BE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1</w:t>
      </w:r>
      <w:r w:rsidR="006003A7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 xml:space="preserve"> </w:t>
      </w:r>
      <w:r w:rsidR="001236ED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für Teil 1</w:t>
      </w:r>
    </w:p>
    <w:p w14:paraId="5CC90768" w14:textId="77777777" w:rsidR="00493FA1" w:rsidRPr="00273D50" w:rsidRDefault="001236ED" w:rsidP="008300C9">
      <w:pPr>
        <w:spacing w:before="120"/>
        <w:rPr>
          <w:rFonts w:ascii="Arial" w:hAnsi="Arial" w:cs="Arial"/>
          <w:b/>
          <w:color w:val="DB0303"/>
          <w:sz w:val="24"/>
          <w:szCs w:val="24"/>
          <w:u w:val="single"/>
        </w:rPr>
      </w:pPr>
      <w:r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 xml:space="preserve">Meldeschluss: </w:t>
      </w:r>
      <w:r w:rsidR="00130361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1</w:t>
      </w:r>
      <w:r w:rsidR="00AA42BE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4</w:t>
      </w:r>
      <w:r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. November 20</w:t>
      </w:r>
      <w:r w:rsidR="006876AB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2</w:t>
      </w:r>
      <w:r w:rsidR="00AA42BE"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>1</w:t>
      </w:r>
      <w:r w:rsidRPr="00273D50">
        <w:rPr>
          <w:rFonts w:ascii="Arial" w:hAnsi="Arial" w:cs="Arial"/>
          <w:b/>
          <w:color w:val="DB0303"/>
          <w:sz w:val="24"/>
          <w:szCs w:val="24"/>
          <w:u w:val="single"/>
        </w:rPr>
        <w:t xml:space="preserve"> fürTeil 2</w:t>
      </w:r>
    </w:p>
    <w:p w14:paraId="7C9D447C" w14:textId="58DC8415" w:rsidR="005C38AB" w:rsidRPr="00273D50" w:rsidRDefault="00444022" w:rsidP="008300C9">
      <w:pPr>
        <w:ind w:left="2836"/>
        <w:rPr>
          <w:rFonts w:ascii="Arial" w:hAnsi="Arial" w:cs="Arial"/>
          <w:b/>
        </w:rPr>
      </w:pP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  <w:t xml:space="preserve">              </w:t>
      </w:r>
    </w:p>
    <w:p w14:paraId="2DB48C3D" w14:textId="12E21AF1" w:rsidR="00444022" w:rsidRPr="00273D50" w:rsidRDefault="005C38AB" w:rsidP="00F07AF5">
      <w:pPr>
        <w:tabs>
          <w:tab w:val="left" w:pos="6521"/>
        </w:tabs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Verein: </w:t>
      </w:r>
      <w:sdt>
        <w:sdtPr>
          <w:rPr>
            <w:rFonts w:ascii="Arial" w:hAnsi="Arial" w:cs="Arial"/>
            <w:b/>
          </w:rPr>
          <w:alias w:val="Verein"/>
          <w:tag w:val="Verein"/>
          <w:id w:val="-1348948592"/>
          <w:lock w:val="sdtLocked"/>
          <w:placeholder>
            <w:docPart w:val="59877D2539654800815AB505FC1E5FA2"/>
          </w:placeholder>
          <w:showingPlcHdr/>
          <w15:color w:val="000000"/>
          <w:comboBox>
            <w:listItem w:value="Wählen Sie ein Element aus."/>
            <w:listItem w:displayText="808001 Kgl. priv. SG v. 1605 Arnstein" w:value="808001 Kgl. priv. SG v. 1605 Arnstein"/>
            <w:listItem w:displayText="808002 FSG 1887 Aub" w:value="808002 FSG 1887 Aub"/>
            <w:listItem w:displayText="808003 SG 1867 Burgsinn" w:value="808003 SG 1867 Burgsinn"/>
            <w:listItem w:displayText="808004 Germania 1863 Eibelstadt" w:value="808004 Germania 1863 Eibelstadt"/>
            <w:listItem w:displayText="808005 Schützengilde 1962 Eisingen" w:value="808005 Schützengilde 1962 Eisingen"/>
            <w:listItem w:displayText="808006 Schützenges. Estenfeld 1967 e.V." w:value="808006 Schützenges. Estenfeld 1967 e.V."/>
            <w:listItem w:displayText="808007 Böllergruppe Edelweiß 1990 Eußenheim" w:value="808007 Böllergruppe Edelweiß 1990 Eußenheim"/>
            <w:listItem w:displayText="808008 SG v. 1964 Gelchsheim" w:value="808008 SG v. 1964 Gelchsheim"/>
            <w:listItem w:displayText="808009 KK-SV Gemünden" w:value="808009 KK-SV Gemünden"/>
            <w:listItem w:displayText="808010 Freiherr v. Zobel sche SG Giebelstadt" w:value="808010 Freiherr v. Zobel sche SG Giebelstadt"/>
            <w:listItem w:displayText="808011 Schützenverein Rohrbach" w:value="808011 Schützenverein Rohrbach"/>
            <w:listItem w:displayText="808012 SG v. 1926 Hettstadt" w:value="808012 SG v. 1926 Hettstadt"/>
            <w:listItem w:displayText="808013 SG v. 1960 Höchberg" w:value="808013 SG v. 1960 Höchberg"/>
            <w:listItem w:displayText="808014 KK-SV Höllrich" w:value="808014 KK-SV Höllrich"/>
            <w:listItem w:displayText="808015 KK-SV Karlburg" w:value="808015 KK-SV Karlburg"/>
            <w:listItem w:displayText="808016 KK-SV 1927 Karlstadt" w:value="808016 KK-SV 1927 Karlstadt"/>
            <w:listItem w:displayText="808017 SV v. 1924 Kirchheim" w:value="808017 SV v. 1924 Kirchheim"/>
            <w:listItem w:displayText="808018 Sch.Gilde St. Sebastian Kist" w:value="808018 Sch.Gilde St. Sebastian Kist"/>
            <w:listItem w:displayText="808019 SV v. 1966 Kleinrinderfeld" w:value="808019 SV v. 1966 Kleinrinderfeld"/>
            <w:listItem w:displayText="808020 SV Alpenrose Laudenbach" w:value="808020 SV Alpenrose Laudenbach"/>
            <w:listItem w:displayText="808021 KK-SV 1928 Lengfeld" w:value="808021 KK-SV 1928 Lengfeld"/>
            <w:listItem w:displayText="808023 SG v. 1968 Ochsenfurt" w:value="808023 SG v. 1968 Ochsenfurt"/>
            <w:listItem w:displayText="808024 SV Reichenberg" w:value="808024 SV Reichenberg"/>
            <w:listItem w:displayText="808025 1. Schützengilde v. 1959 Retzstadt" w:value="808025 1. Schützengilde v. 1959 Retzstadt"/>
            <w:listItem w:displayText="808026 Schützenbund 1913 Rieneck" w:value="808026 Schützenbund 1913 Rieneck"/>
            <w:listItem w:displayText="808027 Schützengilde v. 1950 Rimpar" w:value="808027 Schützengilde v. 1950 Rimpar"/>
            <w:listItem w:displayText="808028 SG Fortuna Röttingen" w:value="808028 SG Fortuna Röttingen"/>
            <w:listItem w:displayText="808029 Kleinkaliberschützenverein Rottendorf e." w:value="808029 Kleinkaliberschützenverein Rottendorf e."/>
            <w:listItem w:displayText="808030 Gräfliche SG Sommerhausen" w:value="808030 Gräfliche SG Sommerhausen"/>
            <w:listItem w:displayText="808031 SV v. 1968 Thüngersheim" w:value="808031 SV v. 1968 Thüngersheim"/>
            <w:listItem w:displayText="808032 SG Thierbachtal 1883 Tückelhausen" w:value="808032 SG Thierbachtal 1883 Tückelhausen"/>
            <w:listItem w:displayText="808033 SG Diana 1955 Leinach" w:value="808033 SG Diana 1955 Leinach"/>
            <w:listItem w:displayText="808034 Sportsch.Ges. v. 1964 Veitshöchheim" w:value="808034 Sportsch.Ges. v. 1964 Veitshöchheim"/>
            <w:listItem w:displayText="808035 SG Hubertus 1895 Versbach" w:value="808035 SG Hubertus 1895 Versbach"/>
            <w:listItem w:displayText="808036 Sch.Gilde Waldbrunn" w:value="808036 Sch.Gilde Waldbrunn"/>
            <w:listItem w:displayText="808037 Schieß-Sport-Verein 63 Waldbüttelbrunn" w:value="808037 Schieß-Sport-Verein 63 Waldbüttelbrunn"/>
            <w:listItem w:displayText="808038 JSG Frankonia Unterfranken" w:value="808038 JSG Frankonia Unterfranken"/>
            <w:listItem w:displayText="808039 Kgl. priv. SG Winterhausen" w:value="808039 Kgl. priv. SG Winterhausen"/>
            <w:listItem w:displayText="808040 Schießsport-Leistungsverein Würzburg" w:value="808040 Schießsport-Leistungsverein Würzburg"/>
            <w:listItem w:displayText="808041 SG Hubertus im TSV Grombühl" w:value="808041 SG Hubertus im TSV Grombühl"/>
            <w:listItem w:displayText="808042 Kgl. priv. HSG Würzburg" w:value="808042 Kgl. priv. HSG Würzburg"/>
            <w:listItem w:displayText="808043 Post-SV Würzburg e.V." w:value="808043 Post-SV Würzburg e.V."/>
            <w:listItem w:displayText="808044 1.Böllerschützen Julius Echter Würzburg" w:value="808044 1.Böllerschützen Julius Echter Würzburg"/>
            <w:listItem w:displayText="808045 SG 1891/1968 Zell" w:value="808045 SG 1891/1968 Zell"/>
            <w:listItem w:displayText="808046 SG 1963 Zellingen" w:value="808046 SG 1963 Zellingen"/>
            <w:listItem w:displayText="808047 SG 1482 Randersacker" w:value="808047 SG 1482 Randersacker"/>
            <w:listItem w:displayText="808048 Pistolen-SV Veitshöchheim" w:value="808048 Pistolen-SV Veitshöchheim"/>
            <w:listItem w:displayText="808049 Schützengilde Güntersleben 1993 e.V." w:value="808049 Schützengilde Güntersleben 1993 e.V."/>
            <w:listItem w:displayText="808050 Bogenschützen 1973 Oberdürrbach" w:value="808050 Bogenschützen 1973 Oberdürrbach"/>
            <w:listItem w:displayText="808051 WTC Würzburg" w:value="808051 WTC Würzburg"/>
            <w:listItem w:displayText="808052 RK Würzburg PSA 1978" w:value="808052 RK Würzburg PSA 1978"/>
            <w:listItem w:displayText="808054 TSV Rottenbauer Schützenabt., Würzburg" w:value="808054 TSV Rottenbauer Schützenabt., Würzburg"/>
            <w:listItem w:displayText="808055 Bogenschützen Fährbrück" w:value="808055 Bogenschützen Fährbrück"/>
            <w:listItem w:displayText="808056 SV 1980 Mittelsinn" w:value="808056 SV 1980 Mittelsinn"/>
            <w:listItem w:displayText="808057 Sportschützenverein Kürnach" w:value="808057 Sportschützenverein Kürnach"/>
            <w:listItem w:displayText="808059 Desert Eagle Club Franken e.V." w:value="808059 Desert Eagle Club Franken e.V."/>
            <w:listItem w:displayText="808060 Freie Main-Schützen e.V. Würzburg" w:value="808060 Freie Main-Schützen e.V. Würzburg"/>
            <w:listItem w:displayText="808061 Sportgemeinschaft Hettstadt 1904 e.V." w:value="808061 Sportgemeinschaft Hettstadt 1904 e.V."/>
            <w:listItem w:displayText="808062 SV Maidbronn Abt. Bogen" w:value="808062 SV Maidbronn Abt. Bogen"/>
          </w:comboBox>
        </w:sdtPr>
        <w:sdtEndPr/>
        <w:sdtContent>
          <w:r w:rsidR="00E576A7" w:rsidRPr="00E576A7">
            <w:rPr>
              <w:rStyle w:val="Platzhaltertext"/>
            </w:rPr>
            <w:t>Wählen Sie ein Element aus.</w:t>
          </w:r>
        </w:sdtContent>
      </w:sdt>
      <w:r w:rsidR="00444022" w:rsidRPr="00273D50">
        <w:rPr>
          <w:rFonts w:ascii="Arial" w:hAnsi="Arial" w:cs="Arial"/>
          <w:b/>
        </w:rPr>
        <w:t xml:space="preserve">                                       </w:t>
      </w:r>
      <w:r w:rsidR="00273D50">
        <w:rPr>
          <w:rFonts w:ascii="Arial" w:hAnsi="Arial" w:cs="Arial"/>
          <w:b/>
        </w:rPr>
        <w:tab/>
      </w:r>
      <w:r w:rsidR="00F07AF5" w:rsidRPr="00273D50">
        <w:rPr>
          <w:rFonts w:ascii="Arial" w:hAnsi="Arial" w:cs="Arial"/>
          <w:b/>
        </w:rPr>
        <w:t xml:space="preserve">Datum: </w:t>
      </w:r>
      <w:r w:rsidR="00273D50" w:rsidRPr="00273D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0" w:name="Text5"/>
      <w:r w:rsidR="00273D50" w:rsidRPr="00273D50">
        <w:rPr>
          <w:rFonts w:ascii="Arial" w:hAnsi="Arial" w:cs="Arial"/>
          <w:b/>
        </w:rPr>
        <w:instrText xml:space="preserve"> FORMTEXT </w:instrText>
      </w:r>
      <w:r w:rsidR="00273D50" w:rsidRPr="00273D50">
        <w:rPr>
          <w:rFonts w:ascii="Arial" w:hAnsi="Arial" w:cs="Arial"/>
          <w:b/>
        </w:rPr>
      </w:r>
      <w:r w:rsidR="00273D50" w:rsidRPr="00273D50">
        <w:rPr>
          <w:rFonts w:ascii="Arial" w:hAnsi="Arial" w:cs="Arial"/>
          <w:b/>
        </w:rPr>
        <w:fldChar w:fldCharType="separate"/>
      </w:r>
      <w:r w:rsidR="00273D50" w:rsidRPr="00273D50">
        <w:rPr>
          <w:rFonts w:ascii="Arial" w:hAnsi="Arial" w:cs="Arial"/>
          <w:b/>
          <w:noProof/>
        </w:rPr>
        <w:t> </w:t>
      </w:r>
      <w:r w:rsidR="00273D50" w:rsidRPr="00273D50">
        <w:rPr>
          <w:rFonts w:ascii="Arial" w:hAnsi="Arial" w:cs="Arial"/>
          <w:b/>
          <w:noProof/>
        </w:rPr>
        <w:t> </w:t>
      </w:r>
      <w:r w:rsidR="00273D50" w:rsidRPr="00273D50">
        <w:rPr>
          <w:rFonts w:ascii="Arial" w:hAnsi="Arial" w:cs="Arial"/>
          <w:b/>
          <w:noProof/>
        </w:rPr>
        <w:t> </w:t>
      </w:r>
      <w:r w:rsidR="00273D50" w:rsidRPr="00273D50">
        <w:rPr>
          <w:rFonts w:ascii="Arial" w:hAnsi="Arial" w:cs="Arial"/>
          <w:b/>
          <w:noProof/>
        </w:rPr>
        <w:t> </w:t>
      </w:r>
      <w:r w:rsidR="00273D50" w:rsidRPr="00273D50">
        <w:rPr>
          <w:rFonts w:ascii="Arial" w:hAnsi="Arial" w:cs="Arial"/>
          <w:b/>
          <w:noProof/>
        </w:rPr>
        <w:t> </w:t>
      </w:r>
      <w:r w:rsidR="00273D50" w:rsidRPr="00273D50">
        <w:rPr>
          <w:rFonts w:ascii="Arial" w:hAnsi="Arial" w:cs="Arial"/>
          <w:b/>
        </w:rPr>
        <w:fldChar w:fldCharType="end"/>
      </w:r>
      <w:bookmarkEnd w:id="0"/>
      <w:r w:rsidR="00444022" w:rsidRPr="00273D50">
        <w:rPr>
          <w:rFonts w:ascii="Arial" w:hAnsi="Arial" w:cs="Arial"/>
          <w:b/>
        </w:rPr>
        <w:t xml:space="preserve">                   </w:t>
      </w:r>
      <w:r w:rsidR="00444022" w:rsidRPr="00273D50">
        <w:rPr>
          <w:rFonts w:ascii="Arial" w:hAnsi="Arial" w:cs="Arial"/>
          <w:b/>
        </w:rPr>
        <w:tab/>
      </w:r>
      <w:r w:rsidR="00444022" w:rsidRPr="00273D50">
        <w:rPr>
          <w:rFonts w:ascii="Arial" w:hAnsi="Arial" w:cs="Arial"/>
          <w:b/>
        </w:rPr>
        <w:tab/>
      </w:r>
    </w:p>
    <w:p w14:paraId="3FB42720" w14:textId="77777777" w:rsidR="0060053E" w:rsidRPr="00273D50" w:rsidRDefault="0060053E" w:rsidP="0060053E">
      <w:pPr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Wir stellen gem. Regel 0.6.1 SpO folgenden Mitarbeiter zur Verfügung:</w:t>
      </w:r>
    </w:p>
    <w:p w14:paraId="02457611" w14:textId="3DCF2A2A" w:rsidR="008300C9" w:rsidRPr="00273D50" w:rsidRDefault="008300C9" w:rsidP="005352EA">
      <w:pPr>
        <w:tabs>
          <w:tab w:val="left" w:pos="1843"/>
        </w:tabs>
        <w:spacing w:after="60"/>
        <w:rPr>
          <w:rFonts w:ascii="Arial" w:hAnsi="Arial" w:cs="Arial"/>
          <w:b/>
        </w:rPr>
      </w:pPr>
    </w:p>
    <w:p w14:paraId="4F916BBE" w14:textId="77777777" w:rsidR="008300C9" w:rsidRPr="00273D50" w:rsidRDefault="008300C9" w:rsidP="0027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521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175F57B3" w14:textId="021B6861" w:rsidR="0060053E" w:rsidRPr="00273D50" w:rsidRDefault="0060053E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</w:t>
      </w:r>
      <w:r w:rsidR="005C38AB" w:rsidRPr="00273D50">
        <w:rPr>
          <w:rFonts w:ascii="Arial" w:hAnsi="Arial" w:cs="Arial"/>
          <w:b/>
        </w:rPr>
        <w:t>:</w:t>
      </w:r>
      <w:r w:rsidR="005C38AB" w:rsidRPr="00273D50">
        <w:rPr>
          <w:rFonts w:ascii="Arial" w:hAnsi="Arial" w:cs="Arial"/>
          <w:b/>
        </w:rPr>
        <w:tab/>
      </w:r>
      <w:r w:rsidR="00220F03"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="00220F03" w:rsidRPr="00273D50">
        <w:rPr>
          <w:rFonts w:ascii="Arial" w:hAnsi="Arial" w:cs="Arial"/>
          <w:b/>
        </w:rPr>
        <w:instrText xml:space="preserve"> FORMTEXT </w:instrText>
      </w:r>
      <w:r w:rsidR="00220F03" w:rsidRPr="00273D50">
        <w:rPr>
          <w:rFonts w:ascii="Arial" w:hAnsi="Arial" w:cs="Arial"/>
          <w:b/>
        </w:rPr>
      </w:r>
      <w:r w:rsidR="00220F03" w:rsidRPr="00273D50">
        <w:rPr>
          <w:rFonts w:ascii="Arial" w:hAnsi="Arial" w:cs="Arial"/>
          <w:b/>
        </w:rPr>
        <w:fldChar w:fldCharType="separate"/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</w:rPr>
        <w:fldChar w:fldCharType="end"/>
      </w:r>
      <w:bookmarkEnd w:id="1"/>
    </w:p>
    <w:p w14:paraId="55E3E8C0" w14:textId="639B8D82" w:rsidR="005C38AB" w:rsidRPr="00273D50" w:rsidRDefault="005C38AB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="00220F03"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 w:rsidR="00220F03" w:rsidRPr="00273D50">
        <w:rPr>
          <w:rFonts w:ascii="Arial" w:hAnsi="Arial" w:cs="Arial"/>
          <w:b/>
        </w:rPr>
        <w:instrText xml:space="preserve"> FORMTEXT </w:instrText>
      </w:r>
      <w:r w:rsidR="00220F03" w:rsidRPr="00273D50">
        <w:rPr>
          <w:rFonts w:ascii="Arial" w:hAnsi="Arial" w:cs="Arial"/>
          <w:b/>
        </w:rPr>
      </w:r>
      <w:r w:rsidR="00220F03" w:rsidRPr="00273D50">
        <w:rPr>
          <w:rFonts w:ascii="Arial" w:hAnsi="Arial" w:cs="Arial"/>
          <w:b/>
        </w:rPr>
        <w:fldChar w:fldCharType="separate"/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</w:rPr>
        <w:fldChar w:fldCharType="end"/>
      </w:r>
      <w:bookmarkEnd w:id="2"/>
    </w:p>
    <w:p w14:paraId="4AEA1EA3" w14:textId="6CEA41F6" w:rsidR="005C38AB" w:rsidRPr="00273D50" w:rsidRDefault="005C38AB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="00220F03"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3" w:name="Text3"/>
      <w:r w:rsidR="00220F03" w:rsidRPr="00273D50">
        <w:rPr>
          <w:rFonts w:ascii="Arial" w:hAnsi="Arial" w:cs="Arial"/>
          <w:b/>
        </w:rPr>
        <w:instrText xml:space="preserve"> FORMTEXT </w:instrText>
      </w:r>
      <w:r w:rsidR="00220F03" w:rsidRPr="00273D50">
        <w:rPr>
          <w:rFonts w:ascii="Arial" w:hAnsi="Arial" w:cs="Arial"/>
          <w:b/>
        </w:rPr>
      </w:r>
      <w:r w:rsidR="00220F03" w:rsidRPr="00273D50">
        <w:rPr>
          <w:rFonts w:ascii="Arial" w:hAnsi="Arial" w:cs="Arial"/>
          <w:b/>
        </w:rPr>
        <w:fldChar w:fldCharType="separate"/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  <w:noProof/>
        </w:rPr>
        <w:t> </w:t>
      </w:r>
      <w:r w:rsidR="00220F03" w:rsidRPr="00273D50">
        <w:rPr>
          <w:rFonts w:ascii="Arial" w:hAnsi="Arial" w:cs="Arial"/>
          <w:b/>
        </w:rPr>
        <w:fldChar w:fldCharType="end"/>
      </w:r>
      <w:bookmarkEnd w:id="3"/>
    </w:p>
    <w:p w14:paraId="09C70013" w14:textId="2C60C2E3" w:rsidR="0060053E" w:rsidRPr="00273D50" w:rsidRDefault="0060053E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4294205" w14:textId="0BB2692C" w:rsidR="005352EA" w:rsidRPr="00273D50" w:rsidRDefault="005352EA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3EC6A011" w14:textId="48CD2188" w:rsidR="005352EA" w:rsidRPr="00273D50" w:rsidRDefault="005352EA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059B2B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94.5pt;height:19.5pt" o:ole="">
            <v:imagedata r:id="rId8" o:title=""/>
          </v:shape>
          <w:control r:id="rId9" w:name="CheckBox1" w:shapeid="_x0000_i1055"/>
        </w:object>
      </w:r>
      <w:r w:rsidRPr="00273D50">
        <w:rPr>
          <w:rFonts w:ascii="Arial" w:hAnsi="Arial" w:cs="Arial"/>
          <w:b/>
        </w:rPr>
        <w:object w:dxaOrig="225" w:dyaOrig="225" w14:anchorId="4D8F7C11">
          <v:shape id="_x0000_i1057" type="#_x0000_t75" style="width:63.75pt;height:19.5pt" o:ole="">
            <v:imagedata r:id="rId10" o:title=""/>
          </v:shape>
          <w:control r:id="rId11" w:name="CheckBox2" w:shapeid="_x0000_i1057"/>
        </w:object>
      </w:r>
      <w:r w:rsidRPr="00273D50">
        <w:rPr>
          <w:rFonts w:ascii="Arial" w:hAnsi="Arial" w:cs="Arial"/>
          <w:b/>
        </w:rPr>
        <w:object w:dxaOrig="225" w:dyaOrig="225" w14:anchorId="20AAB842">
          <v:shape id="_x0000_i1059" type="#_x0000_t75" style="width:78pt;height:19.5pt" o:ole="">
            <v:imagedata r:id="rId12" o:title=""/>
          </v:shape>
          <w:control r:id="rId13" w:name="CheckBox3" w:shapeid="_x0000_i1059"/>
        </w:object>
      </w:r>
      <w:r w:rsidRPr="00273D50">
        <w:rPr>
          <w:rFonts w:ascii="Arial" w:hAnsi="Arial" w:cs="Arial"/>
          <w:b/>
        </w:rPr>
        <w:object w:dxaOrig="225" w:dyaOrig="225" w14:anchorId="17214F17">
          <v:shape id="_x0000_i1061" type="#_x0000_t75" style="width:104.25pt;height:19.5pt" o:ole="">
            <v:imagedata r:id="rId14" o:title=""/>
          </v:shape>
          <w:control r:id="rId15" w:name="CheckBox4" w:shapeid="_x0000_i1061"/>
        </w:object>
      </w:r>
      <w:r w:rsidR="008A540F" w:rsidRPr="00273D50">
        <w:rPr>
          <w:rFonts w:ascii="Arial" w:hAnsi="Arial" w:cs="Arial"/>
          <w:b/>
        </w:rPr>
        <w:object w:dxaOrig="225" w:dyaOrig="225" w14:anchorId="6BC8098A">
          <v:shape id="_x0000_i1063" type="#_x0000_t75" style="width:120pt;height:19.5pt" o:ole="">
            <v:imagedata r:id="rId16" o:title=""/>
          </v:shape>
          <w:control r:id="rId17" w:name="CheckBox5" w:shapeid="_x0000_i1063"/>
        </w:object>
      </w:r>
    </w:p>
    <w:p w14:paraId="053B00CA" w14:textId="4E2CBAB2" w:rsidR="005352EA" w:rsidRPr="00273D50" w:rsidRDefault="005352EA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Einteilung für folgende Disziplinen:</w:t>
      </w:r>
    </w:p>
    <w:p w14:paraId="49BC002F" w14:textId="4810CA03" w:rsidR="00234993" w:rsidRPr="00273D50" w:rsidRDefault="00234993" w:rsidP="0023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4" w:name="Text4"/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bookmarkEnd w:id="4"/>
      <w:r w:rsidR="008300C9"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16BAC7DD" w14:textId="0D006837" w:rsidR="00234993" w:rsidRPr="00273D50" w:rsidRDefault="00234993" w:rsidP="0023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0B134C1D" w14:textId="4C5FE40D" w:rsidR="008A540F" w:rsidRPr="00273D50" w:rsidRDefault="008A540F" w:rsidP="0023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12"/>
          <w:szCs w:val="12"/>
        </w:rPr>
      </w:pPr>
    </w:p>
    <w:p w14:paraId="49431205" w14:textId="495296A7" w:rsidR="008300C9" w:rsidRPr="00273D50" w:rsidRDefault="008300C9" w:rsidP="00444022">
      <w:pPr>
        <w:rPr>
          <w:rFonts w:ascii="Arial" w:hAnsi="Arial" w:cs="Arial"/>
          <w:b/>
        </w:rPr>
      </w:pPr>
    </w:p>
    <w:p w14:paraId="413CB769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5154FBEE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4451A98F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0BE2B376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130B678C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79029BF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309E4D98" w14:textId="4ADE77EA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27C30256">
          <v:shape id="_x0000_i1065" type="#_x0000_t75" style="width:94.5pt;height:19.5pt" o:ole="">
            <v:imagedata r:id="rId18" o:title=""/>
          </v:shape>
          <w:control r:id="rId19" w:name="CheckBox11" w:shapeid="_x0000_i1065"/>
        </w:object>
      </w:r>
      <w:r w:rsidRPr="00273D50">
        <w:rPr>
          <w:rFonts w:ascii="Arial" w:hAnsi="Arial" w:cs="Arial"/>
          <w:b/>
        </w:rPr>
        <w:object w:dxaOrig="225" w:dyaOrig="225" w14:anchorId="7F3D5343">
          <v:shape id="_x0000_i1067" type="#_x0000_t75" style="width:63.75pt;height:19.5pt" o:ole="">
            <v:imagedata r:id="rId20" o:title=""/>
          </v:shape>
          <w:control r:id="rId21" w:name="CheckBox21" w:shapeid="_x0000_i1067"/>
        </w:object>
      </w:r>
      <w:r w:rsidRPr="00273D50">
        <w:rPr>
          <w:rFonts w:ascii="Arial" w:hAnsi="Arial" w:cs="Arial"/>
          <w:b/>
        </w:rPr>
        <w:object w:dxaOrig="225" w:dyaOrig="225" w14:anchorId="6EB0301E">
          <v:shape id="_x0000_i1069" type="#_x0000_t75" style="width:78pt;height:19.5pt" o:ole="">
            <v:imagedata r:id="rId22" o:title=""/>
          </v:shape>
          <w:control r:id="rId23" w:name="CheckBox31" w:shapeid="_x0000_i1069"/>
        </w:object>
      </w:r>
      <w:r w:rsidRPr="00273D50">
        <w:rPr>
          <w:rFonts w:ascii="Arial" w:hAnsi="Arial" w:cs="Arial"/>
          <w:b/>
        </w:rPr>
        <w:object w:dxaOrig="225" w:dyaOrig="225" w14:anchorId="7832D59F">
          <v:shape id="_x0000_i1071" type="#_x0000_t75" style="width:104.25pt;height:19.5pt" o:ole="">
            <v:imagedata r:id="rId24" o:title=""/>
          </v:shape>
          <w:control r:id="rId25" w:name="CheckBox41" w:shapeid="_x0000_i1071"/>
        </w:object>
      </w:r>
      <w:r w:rsidRPr="00273D50">
        <w:rPr>
          <w:rFonts w:ascii="Arial" w:hAnsi="Arial" w:cs="Arial"/>
          <w:b/>
        </w:rPr>
        <w:object w:dxaOrig="225" w:dyaOrig="225" w14:anchorId="513A362A">
          <v:shape id="_x0000_i1073" type="#_x0000_t75" style="width:120pt;height:19.5pt" o:ole="">
            <v:imagedata r:id="rId26" o:title=""/>
          </v:shape>
          <w:control r:id="rId27" w:name="CheckBox51" w:shapeid="_x0000_i1073"/>
        </w:object>
      </w:r>
    </w:p>
    <w:p w14:paraId="44138574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Einteilung für folgende Disziplinen:</w:t>
      </w:r>
    </w:p>
    <w:p w14:paraId="7E434D10" w14:textId="77777777" w:rsidR="00234993" w:rsidRPr="00273D50" w:rsidRDefault="00234993" w:rsidP="0023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76F05246" w14:textId="77777777" w:rsidR="00234993" w:rsidRPr="00273D50" w:rsidRDefault="00234993" w:rsidP="0023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1E4DCE22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006A713E" w14:textId="031810F0" w:rsidR="008300C9" w:rsidRPr="00273D50" w:rsidRDefault="008300C9" w:rsidP="00444022">
      <w:pPr>
        <w:rPr>
          <w:rFonts w:ascii="Arial" w:hAnsi="Arial" w:cs="Arial"/>
          <w:b/>
        </w:rPr>
      </w:pPr>
    </w:p>
    <w:p w14:paraId="21C97932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493B2FA2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7E9F23BA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3A2A9A85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0F76B537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812AABD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5F2CF17F" w14:textId="745300D9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57EF8FFB">
          <v:shape id="_x0000_i1075" type="#_x0000_t75" style="width:94.5pt;height:19.5pt" o:ole="">
            <v:imagedata r:id="rId28" o:title=""/>
          </v:shape>
          <w:control r:id="rId29" w:name="CheckBox12" w:shapeid="_x0000_i1075"/>
        </w:object>
      </w:r>
      <w:r w:rsidRPr="00273D50">
        <w:rPr>
          <w:rFonts w:ascii="Arial" w:hAnsi="Arial" w:cs="Arial"/>
          <w:b/>
        </w:rPr>
        <w:object w:dxaOrig="225" w:dyaOrig="225" w14:anchorId="1C7379FC">
          <v:shape id="_x0000_i1077" type="#_x0000_t75" style="width:63.75pt;height:19.5pt" o:ole="">
            <v:imagedata r:id="rId30" o:title=""/>
          </v:shape>
          <w:control r:id="rId31" w:name="CheckBox22" w:shapeid="_x0000_i1077"/>
        </w:object>
      </w:r>
      <w:r w:rsidRPr="00273D50">
        <w:rPr>
          <w:rFonts w:ascii="Arial" w:hAnsi="Arial" w:cs="Arial"/>
          <w:b/>
        </w:rPr>
        <w:object w:dxaOrig="225" w:dyaOrig="225" w14:anchorId="151B7E4F">
          <v:shape id="_x0000_i1079" type="#_x0000_t75" style="width:78pt;height:19.5pt" o:ole="">
            <v:imagedata r:id="rId32" o:title=""/>
          </v:shape>
          <w:control r:id="rId33" w:name="CheckBox32" w:shapeid="_x0000_i1079"/>
        </w:object>
      </w:r>
      <w:r w:rsidRPr="00273D50">
        <w:rPr>
          <w:rFonts w:ascii="Arial" w:hAnsi="Arial" w:cs="Arial"/>
          <w:b/>
        </w:rPr>
        <w:object w:dxaOrig="225" w:dyaOrig="225" w14:anchorId="5AC9544B">
          <v:shape id="_x0000_i1081" type="#_x0000_t75" style="width:104.25pt;height:19.5pt" o:ole="">
            <v:imagedata r:id="rId34" o:title=""/>
          </v:shape>
          <w:control r:id="rId35" w:name="CheckBox42" w:shapeid="_x0000_i1081"/>
        </w:object>
      </w:r>
      <w:r w:rsidRPr="00273D50">
        <w:rPr>
          <w:rFonts w:ascii="Arial" w:hAnsi="Arial" w:cs="Arial"/>
          <w:b/>
        </w:rPr>
        <w:object w:dxaOrig="225" w:dyaOrig="225" w14:anchorId="78B3B8E7">
          <v:shape id="_x0000_i1083" type="#_x0000_t75" style="width:120pt;height:19.5pt" o:ole="">
            <v:imagedata r:id="rId26" o:title=""/>
          </v:shape>
          <w:control r:id="rId36" w:name="CheckBox52" w:shapeid="_x0000_i1083"/>
        </w:object>
      </w:r>
    </w:p>
    <w:p w14:paraId="5A3970FF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Einteilung für folgende Disziplinen:</w:t>
      </w:r>
    </w:p>
    <w:p w14:paraId="7C91442F" w14:textId="77777777" w:rsidR="00234993" w:rsidRPr="00273D50" w:rsidRDefault="00234993" w:rsidP="0023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6BF1A98C" w14:textId="77777777" w:rsidR="00234993" w:rsidRPr="00273D50" w:rsidRDefault="00234993" w:rsidP="0023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011A2BF6" w14:textId="77777777" w:rsidR="008300C9" w:rsidRPr="00273D50" w:rsidRDefault="008300C9" w:rsidP="0083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4D4E8275" w14:textId="77777777" w:rsidR="008300C9" w:rsidRPr="00273D50" w:rsidRDefault="008300C9" w:rsidP="00444022">
      <w:pPr>
        <w:rPr>
          <w:rFonts w:ascii="Arial" w:hAnsi="Arial" w:cs="Arial"/>
          <w:b/>
        </w:rPr>
      </w:pPr>
    </w:p>
    <w:p w14:paraId="104E59E7" w14:textId="13279357" w:rsidR="00C84CCE" w:rsidRPr="00273D50" w:rsidRDefault="00C84CCE" w:rsidP="00C8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 xml:space="preserve">Es wird vorausgesetzt, dass der/die Mitarbeiter/-in die entsprechenden Regeln der Sportordnung des DSB kennt! </w:t>
      </w:r>
    </w:p>
    <w:p w14:paraId="28DBAE0A" w14:textId="77777777" w:rsidR="00C84CCE" w:rsidRPr="00273D50" w:rsidRDefault="00C84CCE" w:rsidP="00C84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>Die benannten Mitarbeiter werden</w:t>
      </w:r>
      <w:r w:rsidR="006876AB" w:rsidRPr="00273D50">
        <w:rPr>
          <w:rFonts w:ascii="Arial" w:hAnsi="Arial" w:cs="Arial"/>
          <w:b/>
          <w:sz w:val="26"/>
          <w:szCs w:val="26"/>
        </w:rPr>
        <w:t xml:space="preserve"> per Mail</w:t>
      </w:r>
      <w:r w:rsidRPr="00273D50">
        <w:rPr>
          <w:rFonts w:ascii="Arial" w:hAnsi="Arial" w:cs="Arial"/>
          <w:b/>
          <w:sz w:val="26"/>
          <w:szCs w:val="26"/>
        </w:rPr>
        <w:t xml:space="preserve"> benachrichtigt.</w:t>
      </w:r>
    </w:p>
    <w:sectPr w:rsidR="00C84CCE" w:rsidRPr="00273D50" w:rsidSect="008300C9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701" w:right="1134" w:bottom="397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3962" w14:textId="77777777" w:rsidR="002C5592" w:rsidRDefault="002C5592">
      <w:r>
        <w:separator/>
      </w:r>
    </w:p>
  </w:endnote>
  <w:endnote w:type="continuationSeparator" w:id="0">
    <w:p w14:paraId="162E4ACF" w14:textId="77777777" w:rsidR="002C5592" w:rsidRDefault="002C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D6E0" w14:textId="77777777" w:rsidR="00F61AE6" w:rsidRPr="00F61AE6" w:rsidRDefault="00F61AE6" w:rsidP="00F61AE6">
    <w:pPr>
      <w:pStyle w:val="Fuzeile"/>
    </w:pPr>
    <w:r>
      <w:tab/>
    </w:r>
    <w:r w:rsidR="006646E7">
      <w:t>Otto Wimmer Gedächtnispokal</w:t>
    </w:r>
    <w:r>
      <w:t xml:space="preserve"> – Seite </w:t>
    </w:r>
    <w:r>
      <w:fldChar w:fldCharType="begin"/>
    </w:r>
    <w:r>
      <w:instrText xml:space="preserve"> PAGE </w:instrText>
    </w:r>
    <w:r>
      <w:fldChar w:fldCharType="separate"/>
    </w:r>
    <w:r w:rsidR="006876A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0539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3CB3F2" w14:textId="000D9291" w:rsidR="008300C9" w:rsidRDefault="008300C9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0F06D" w14:textId="77777777" w:rsidR="00200869" w:rsidRDefault="002008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8DB5" w14:textId="77777777" w:rsidR="002C5592" w:rsidRDefault="002C5592">
      <w:r>
        <w:separator/>
      </w:r>
    </w:p>
  </w:footnote>
  <w:footnote w:type="continuationSeparator" w:id="0">
    <w:p w14:paraId="75F7EB3D" w14:textId="77777777" w:rsidR="002C5592" w:rsidRDefault="002C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F85F" w14:textId="77777777" w:rsidR="00120774" w:rsidRPr="002F0596" w:rsidRDefault="00120774" w:rsidP="00120774">
    <w:pPr>
      <w:framePr w:w="4956" w:h="1009" w:hSpace="142" w:wrap="notBeside" w:vAnchor="text" w:hAnchor="page" w:x="1449" w:y="13"/>
      <w:rPr>
        <w:rFonts w:ascii="Garamond" w:hAnsi="Garamond"/>
        <w:i/>
        <w:color w:val="008000"/>
        <w:sz w:val="40"/>
        <w:szCs w:val="40"/>
      </w:rPr>
    </w:pPr>
    <w:r w:rsidRPr="002F0596">
      <w:rPr>
        <w:rFonts w:ascii="Garamond" w:hAnsi="Garamond"/>
        <w:i/>
        <w:color w:val="008000"/>
        <w:sz w:val="40"/>
        <w:szCs w:val="40"/>
      </w:rPr>
      <w:t xml:space="preserve">Bayerischer Sportschützenbund e.V. </w:t>
    </w:r>
  </w:p>
  <w:p w14:paraId="1B2A298F" w14:textId="77777777" w:rsidR="003605DD" w:rsidRDefault="00120774" w:rsidP="003605DD">
    <w:pPr>
      <w:framePr w:w="4956" w:h="1009" w:hSpace="142" w:wrap="notBeside" w:vAnchor="text" w:hAnchor="page" w:x="1449" w:y="13"/>
      <w:rPr>
        <w:rFonts w:ascii="Garamond" w:hAnsi="Garamond"/>
        <w:i/>
        <w:color w:val="008000"/>
        <w:sz w:val="18"/>
        <w:szCs w:val="18"/>
      </w:rPr>
    </w:pPr>
    <w:r w:rsidRPr="002F0596">
      <w:rPr>
        <w:rFonts w:ascii="Garamond" w:hAnsi="Garamond"/>
        <w:i/>
        <w:color w:val="008000"/>
        <w:sz w:val="22"/>
      </w:rPr>
      <w:t xml:space="preserve">                         </w:t>
    </w:r>
    <w:r w:rsidRPr="002F0596">
      <w:rPr>
        <w:rFonts w:ascii="Garamond" w:hAnsi="Garamond"/>
        <w:i/>
        <w:color w:val="008000"/>
      </w:rPr>
      <w:t xml:space="preserve"> </w:t>
    </w:r>
    <w:r w:rsidR="003605DD">
      <w:rPr>
        <w:rFonts w:ascii="Garamond" w:hAnsi="Garamond"/>
        <w:i/>
        <w:color w:val="008000"/>
        <w:sz w:val="22"/>
        <w:szCs w:val="22"/>
      </w:rPr>
      <w:t>GAU WÜRZBURG</w:t>
    </w:r>
    <w:r w:rsidRPr="002F0596">
      <w:rPr>
        <w:rFonts w:ascii="Garamond" w:hAnsi="Garamond"/>
        <w:i/>
        <w:color w:val="008000"/>
        <w:sz w:val="18"/>
        <w:szCs w:val="18"/>
      </w:rPr>
      <w:t xml:space="preserve"> </w:t>
    </w:r>
  </w:p>
  <w:p w14:paraId="3B890CA5" w14:textId="77777777" w:rsidR="003605DD" w:rsidRPr="003605DD" w:rsidRDefault="003605DD" w:rsidP="003605DD">
    <w:pPr>
      <w:framePr w:w="4956" w:h="1009" w:hSpace="142" w:wrap="notBeside" w:vAnchor="text" w:hAnchor="page" w:x="1449" w:y="13"/>
      <w:rPr>
        <w:rFonts w:ascii="Garamond" w:hAnsi="Garamond"/>
        <w:i/>
        <w:color w:val="008000"/>
        <w:sz w:val="22"/>
        <w:szCs w:val="22"/>
      </w:rPr>
    </w:pPr>
    <w:r>
      <w:rPr>
        <w:rFonts w:ascii="Garamond" w:hAnsi="Garamond"/>
        <w:i/>
        <w:color w:val="008000"/>
        <w:sz w:val="22"/>
        <w:szCs w:val="22"/>
      </w:rPr>
      <w:t xml:space="preserve">                           Stellv. Gausportleiter</w:t>
    </w:r>
  </w:p>
  <w:p w14:paraId="13B6EA8A" w14:textId="77777777" w:rsidR="00120774" w:rsidRDefault="00120774" w:rsidP="00120774">
    <w:pPr>
      <w:framePr w:w="4956" w:h="1009" w:hSpace="142" w:wrap="notBeside" w:vAnchor="text" w:hAnchor="page" w:x="1449" w:y="13"/>
    </w:pPr>
  </w:p>
  <w:p w14:paraId="6B506661" w14:textId="6789BEA5" w:rsidR="00120774" w:rsidRDefault="009424EF" w:rsidP="00120774">
    <w:pPr>
      <w:framePr w:hSpace="141" w:wrap="around" w:vAnchor="text" w:hAnchor="page" w:x="6556" w:y="13"/>
    </w:pPr>
    <w:r>
      <w:rPr>
        <w:noProof/>
      </w:rPr>
      <w:drawing>
        <wp:inline distT="0" distB="0" distL="0" distR="0" wp14:anchorId="68BBE09B" wp14:editId="11F46314">
          <wp:extent cx="781050" cy="9144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48490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Mathias Dörrie</w:t>
    </w:r>
  </w:p>
  <w:p w14:paraId="3F0E3C63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Rathausstr. 10</w:t>
    </w:r>
  </w:p>
  <w:p w14:paraId="202F8506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97274 Leinach</w:t>
    </w:r>
  </w:p>
  <w:p w14:paraId="5A0EEF99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</w:p>
  <w:p w14:paraId="0A0AB82C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Konto 550 100 598</w:t>
    </w:r>
  </w:p>
  <w:p w14:paraId="58481F90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Sparkasse Mainfranken</w:t>
    </w:r>
  </w:p>
  <w:p w14:paraId="61EFBE43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BLZ 790 500 00</w:t>
    </w:r>
  </w:p>
  <w:p w14:paraId="45630035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</w:p>
  <w:p w14:paraId="020BD25D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Tel. priv.    09364/7560</w:t>
    </w:r>
  </w:p>
  <w:p w14:paraId="1A91FCD9" w14:textId="77777777" w:rsidR="00120774" w:rsidRPr="002F0596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2F0596">
      <w:rPr>
        <w:rFonts w:ascii="Garamond" w:hAnsi="Garamond"/>
        <w:color w:val="008000"/>
        <w:sz w:val="16"/>
      </w:rPr>
      <w:t>Tel.</w:t>
    </w:r>
    <w:r>
      <w:rPr>
        <w:rFonts w:ascii="Garamond" w:hAnsi="Garamond"/>
        <w:color w:val="008000"/>
        <w:sz w:val="16"/>
      </w:rPr>
      <w:t xml:space="preserve"> </w:t>
    </w:r>
    <w:r w:rsidRPr="002F0596">
      <w:rPr>
        <w:rFonts w:ascii="Garamond" w:hAnsi="Garamond"/>
        <w:color w:val="008000"/>
        <w:sz w:val="16"/>
      </w:rPr>
      <w:t>dienstl. 0931/200828</w:t>
    </w:r>
    <w:r>
      <w:rPr>
        <w:rFonts w:ascii="Garamond" w:hAnsi="Garamond"/>
        <w:color w:val="008000"/>
        <w:sz w:val="16"/>
      </w:rPr>
      <w:t>-</w:t>
    </w:r>
    <w:r w:rsidRPr="002F0596">
      <w:rPr>
        <w:rFonts w:ascii="Garamond" w:hAnsi="Garamond"/>
        <w:color w:val="008000"/>
        <w:sz w:val="16"/>
      </w:rPr>
      <w:t>14</w:t>
    </w:r>
  </w:p>
  <w:p w14:paraId="6D9DDA1D" w14:textId="77777777" w:rsidR="00120774" w:rsidRPr="00120774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</w:rPr>
    </w:pPr>
    <w:r w:rsidRPr="00120774">
      <w:rPr>
        <w:rFonts w:ascii="Garamond" w:hAnsi="Garamond"/>
        <w:color w:val="008000"/>
        <w:sz w:val="16"/>
      </w:rPr>
      <w:t>E-Mail</w:t>
    </w:r>
    <w:r w:rsidRPr="00120774">
      <w:rPr>
        <w:rFonts w:ascii="Garamond" w:hAnsi="Garamond"/>
        <w:sz w:val="16"/>
      </w:rPr>
      <w:t xml:space="preserve">: </w:t>
    </w:r>
    <w:hyperlink r:id="rId2" w:history="1">
      <w:r w:rsidRPr="00120774">
        <w:rPr>
          <w:rStyle w:val="Hyperlink"/>
          <w:rFonts w:ascii="Garamond" w:hAnsi="Garamond"/>
          <w:sz w:val="16"/>
        </w:rPr>
        <w:t>mathiasdoerrie@aol.com</w:t>
      </w:r>
    </w:hyperlink>
    <w:r w:rsidRPr="00120774">
      <w:rPr>
        <w:rFonts w:ascii="Garamond" w:hAnsi="Garamond"/>
        <w:color w:val="008000"/>
        <w:sz w:val="16"/>
      </w:rPr>
      <w:t xml:space="preserve"> </w:t>
    </w:r>
  </w:p>
  <w:p w14:paraId="5BC56DBD" w14:textId="77777777" w:rsidR="00120774" w:rsidRPr="005347F1" w:rsidRDefault="00120774" w:rsidP="00120774">
    <w:pPr>
      <w:framePr w:w="3439" w:h="2525" w:hSpace="141" w:wrap="around" w:vAnchor="text" w:hAnchor="page" w:x="7996" w:y="13"/>
      <w:rPr>
        <w:rFonts w:ascii="Garamond" w:hAnsi="Garamond"/>
        <w:color w:val="008000"/>
        <w:sz w:val="16"/>
        <w:lang w:val="en-GB"/>
      </w:rPr>
    </w:pPr>
    <w:r w:rsidRPr="005347F1">
      <w:rPr>
        <w:rFonts w:ascii="Garamond" w:hAnsi="Garamond"/>
        <w:color w:val="008000"/>
        <w:sz w:val="16"/>
        <w:lang w:val="en-GB"/>
      </w:rPr>
      <w:t>home:</w:t>
    </w:r>
    <w:r w:rsidRPr="005347F1">
      <w:rPr>
        <w:rFonts w:ascii="Garamond" w:hAnsi="Garamond"/>
        <w:color w:val="000000"/>
        <w:sz w:val="16"/>
        <w:lang w:val="en-GB"/>
      </w:rPr>
      <w:t xml:space="preserve"> </w:t>
    </w:r>
    <w:hyperlink r:id="rId3" w:history="1">
      <w:r>
        <w:rPr>
          <w:rStyle w:val="Hyperlink"/>
          <w:rFonts w:ascii="Garamond" w:hAnsi="Garamond"/>
          <w:sz w:val="16"/>
          <w:lang w:val="en-GB"/>
        </w:rPr>
        <w:t>http://w</w:t>
      </w:r>
      <w:r w:rsidRPr="006C2D62">
        <w:rPr>
          <w:rStyle w:val="Hyperlink"/>
          <w:rFonts w:ascii="Garamond" w:hAnsi="Garamond"/>
          <w:sz w:val="16"/>
          <w:lang w:val="en-GB"/>
        </w:rPr>
        <w:t>ww.schuetzengau-wuerzburg.de</w:t>
      </w:r>
    </w:hyperlink>
  </w:p>
  <w:p w14:paraId="400FD862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3AECF095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2ED65AD3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70670A32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3BFF0D2F" w14:textId="77777777" w:rsidR="00120774" w:rsidRDefault="00120774" w:rsidP="00120774">
    <w:pPr>
      <w:rPr>
        <w:rFonts w:ascii="Garamond" w:hAnsi="Garamond"/>
        <w:color w:val="008000"/>
        <w:sz w:val="16"/>
        <w:lang w:val="en-GB"/>
      </w:rPr>
    </w:pPr>
  </w:p>
  <w:p w14:paraId="42A9A901" w14:textId="77777777" w:rsidR="00120774" w:rsidRDefault="00120774" w:rsidP="00120774">
    <w:pPr>
      <w:jc w:val="both"/>
      <w:rPr>
        <w:rFonts w:ascii="Garamond" w:hAnsi="Garamond"/>
        <w:color w:val="008000"/>
        <w:sz w:val="16"/>
        <w:lang w:val="en-GB"/>
      </w:rPr>
    </w:pP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  <w:r>
      <w:rPr>
        <w:rFonts w:ascii="Garamond" w:hAnsi="Garamond"/>
        <w:color w:val="008000"/>
        <w:sz w:val="16"/>
        <w:lang w:val="en-GB"/>
      </w:rPr>
      <w:tab/>
    </w:r>
  </w:p>
  <w:p w14:paraId="01C5588B" w14:textId="77777777" w:rsidR="00120774" w:rsidRDefault="00120774" w:rsidP="00120774">
    <w:pPr>
      <w:jc w:val="both"/>
      <w:rPr>
        <w:rFonts w:ascii="Garamond" w:hAnsi="Garamond"/>
        <w:color w:val="008000"/>
        <w:sz w:val="16"/>
        <w:lang w:val="en-GB"/>
      </w:rPr>
    </w:pPr>
  </w:p>
  <w:p w14:paraId="0AE2836C" w14:textId="77777777" w:rsidR="00120774" w:rsidRDefault="00120774">
    <w:pPr>
      <w:pStyle w:val="Kopfzeile"/>
      <w:rPr>
        <w:lang w:val="en-GB"/>
      </w:rPr>
    </w:pPr>
  </w:p>
  <w:p w14:paraId="2ED87F2F" w14:textId="77777777" w:rsidR="00120774" w:rsidRDefault="00120774">
    <w:pPr>
      <w:pStyle w:val="Kopfzeile"/>
      <w:rPr>
        <w:lang w:val="en-GB"/>
      </w:rPr>
    </w:pPr>
  </w:p>
  <w:p w14:paraId="4293FA58" w14:textId="77777777" w:rsidR="00120774" w:rsidRDefault="00120774">
    <w:pPr>
      <w:pStyle w:val="Kopfzeile"/>
      <w:rPr>
        <w:lang w:val="en-GB"/>
      </w:rPr>
    </w:pPr>
  </w:p>
  <w:p w14:paraId="41F7C91D" w14:textId="77777777" w:rsidR="00120774" w:rsidRDefault="00120774">
    <w:pPr>
      <w:pStyle w:val="Kopfzeile"/>
      <w:rPr>
        <w:lang w:val="en-GB"/>
      </w:rPr>
    </w:pPr>
  </w:p>
  <w:p w14:paraId="59EB3619" w14:textId="77777777" w:rsidR="00120774" w:rsidRPr="00120774" w:rsidRDefault="00120774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7E3" w14:textId="77777777" w:rsidR="004A632E" w:rsidRDefault="004A632E" w:rsidP="004A632E">
    <w:pPr>
      <w:framePr w:w="4956" w:h="1009" w:hSpace="142" w:wrap="notBeside" w:vAnchor="text" w:hAnchor="page" w:x="1449" w:y="13"/>
      <w:jc w:val="center"/>
      <w:rPr>
        <w:rFonts w:ascii="Garamond" w:hAnsi="Garamond"/>
        <w:color w:val="008000"/>
        <w:sz w:val="16"/>
      </w:rPr>
    </w:pPr>
    <w:r w:rsidRPr="002F0596">
      <w:rPr>
        <w:rFonts w:ascii="Garamond" w:hAnsi="Garamond"/>
        <w:i/>
        <w:color w:val="008000"/>
        <w:sz w:val="40"/>
        <w:szCs w:val="40"/>
      </w:rPr>
      <w:t>Baye</w:t>
    </w:r>
    <w:r>
      <w:rPr>
        <w:rFonts w:ascii="Garamond" w:hAnsi="Garamond"/>
        <w:i/>
        <w:color w:val="008000"/>
        <w:sz w:val="40"/>
        <w:szCs w:val="40"/>
      </w:rPr>
      <w:t xml:space="preserve">rischer Sportschützenbund e.V. </w:t>
    </w:r>
    <w:r w:rsidRPr="00B32C78">
      <w:rPr>
        <w:rFonts w:ascii="Garamond" w:hAnsi="Garamond"/>
        <w:i/>
        <w:color w:val="008000"/>
        <w:sz w:val="28"/>
        <w:szCs w:val="28"/>
      </w:rPr>
      <w:t>GAU WÜRZBURG</w:t>
    </w:r>
  </w:p>
  <w:p w14:paraId="67942CCA" w14:textId="77777777" w:rsidR="004A632E" w:rsidRPr="00B32C78" w:rsidRDefault="004A632E" w:rsidP="004A632E">
    <w:pPr>
      <w:framePr w:w="4956" w:h="1009" w:hSpace="142" w:wrap="notBeside" w:vAnchor="text" w:hAnchor="page" w:x="1449" w:y="13"/>
      <w:jc w:val="center"/>
      <w:rPr>
        <w:rFonts w:ascii="Garamond" w:hAnsi="Garamond"/>
        <w:color w:val="008000"/>
        <w:sz w:val="28"/>
        <w:szCs w:val="28"/>
      </w:rPr>
    </w:pPr>
    <w:r w:rsidRPr="00B32C78">
      <w:rPr>
        <w:rFonts w:ascii="Garamond" w:hAnsi="Garamond"/>
        <w:color w:val="008000"/>
        <w:sz w:val="28"/>
        <w:szCs w:val="28"/>
      </w:rPr>
      <w:t>Gausportleitung</w:t>
    </w:r>
  </w:p>
  <w:p w14:paraId="3A872C9B" w14:textId="77777777" w:rsidR="00F47C1D" w:rsidRPr="00F47C1D" w:rsidRDefault="00F61AE6" w:rsidP="00F61AE6">
    <w:pPr>
      <w:framePr w:w="4956" w:h="1009" w:hSpace="142" w:wrap="notBeside" w:vAnchor="text" w:hAnchor="page" w:x="1449" w:y="13"/>
      <w:rPr>
        <w:rFonts w:ascii="Garamond" w:hAnsi="Garamond"/>
        <w:i/>
        <w:color w:val="008000"/>
        <w:sz w:val="18"/>
        <w:szCs w:val="18"/>
      </w:rPr>
    </w:pPr>
    <w:r w:rsidRPr="002F0596">
      <w:rPr>
        <w:rFonts w:ascii="Garamond" w:hAnsi="Garamond"/>
        <w:i/>
        <w:color w:val="008000"/>
        <w:sz w:val="18"/>
        <w:szCs w:val="18"/>
      </w:rPr>
      <w:t xml:space="preserve">               </w:t>
    </w:r>
    <w:r w:rsidR="00F47C1D">
      <w:rPr>
        <w:rFonts w:ascii="Garamond" w:hAnsi="Garamond"/>
        <w:i/>
        <w:color w:val="008000"/>
        <w:sz w:val="18"/>
        <w:szCs w:val="18"/>
      </w:rPr>
      <w:t xml:space="preserve">                  </w:t>
    </w:r>
  </w:p>
  <w:p w14:paraId="6EC70D5F" w14:textId="2C2147F5" w:rsidR="00F61AE6" w:rsidRDefault="009424EF" w:rsidP="00F61AE6">
    <w:pPr>
      <w:framePr w:hSpace="141" w:wrap="around" w:vAnchor="text" w:hAnchor="page" w:x="6556" w:y="13"/>
    </w:pPr>
    <w:r>
      <w:rPr>
        <w:noProof/>
      </w:rPr>
      <w:drawing>
        <wp:inline distT="0" distB="0" distL="0" distR="0" wp14:anchorId="35858D82" wp14:editId="3C2D2CED">
          <wp:extent cx="781050" cy="914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8F842" w14:textId="77777777" w:rsidR="00B5239F" w:rsidRPr="009D036E" w:rsidRDefault="00AA42BE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</w:rPr>
    </w:pPr>
    <w:r>
      <w:rPr>
        <w:rFonts w:ascii="Garamond" w:hAnsi="Garamond"/>
        <w:color w:val="008000"/>
        <w:sz w:val="16"/>
      </w:rPr>
      <w:t>Michael Gehrig</w:t>
    </w:r>
  </w:p>
  <w:p w14:paraId="2138FAD5" w14:textId="77777777" w:rsidR="00B5239F" w:rsidRPr="009D036E" w:rsidRDefault="00AA42BE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</w:rPr>
    </w:pPr>
    <w:r>
      <w:rPr>
        <w:rFonts w:ascii="Garamond" w:hAnsi="Garamond"/>
        <w:color w:val="008000"/>
        <w:sz w:val="16"/>
      </w:rPr>
      <w:t>Frank Leikam</w:t>
    </w:r>
  </w:p>
  <w:p w14:paraId="21FB84B6" w14:textId="77777777" w:rsidR="00B5239F" w:rsidRPr="009D036E" w:rsidRDefault="00AA42BE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</w:rPr>
    </w:pPr>
    <w:r>
      <w:rPr>
        <w:rFonts w:ascii="Garamond" w:hAnsi="Garamond"/>
        <w:color w:val="008000"/>
        <w:sz w:val="16"/>
      </w:rPr>
      <w:t>Christian Hartmann</w:t>
    </w:r>
  </w:p>
  <w:p w14:paraId="491F10F5" w14:textId="77777777" w:rsidR="00B5239F" w:rsidRPr="009D036E" w:rsidRDefault="00B5239F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</w:rPr>
    </w:pPr>
  </w:p>
  <w:p w14:paraId="47DA74D9" w14:textId="77777777" w:rsidR="00B5239F" w:rsidRPr="009D036E" w:rsidRDefault="00B5239F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  <w:szCs w:val="16"/>
      </w:rPr>
    </w:pPr>
    <w:r w:rsidRPr="009D036E">
      <w:rPr>
        <w:rFonts w:ascii="Garamond" w:hAnsi="Garamond"/>
        <w:color w:val="008000"/>
        <w:sz w:val="16"/>
      </w:rPr>
      <w:t xml:space="preserve"> </w:t>
    </w:r>
  </w:p>
  <w:p w14:paraId="22C18D9D" w14:textId="77777777" w:rsidR="00EB0B7A" w:rsidRDefault="00B5239F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</w:rPr>
    </w:pPr>
    <w:r w:rsidRPr="00EB0B7A">
      <w:rPr>
        <w:rFonts w:ascii="Garamond" w:hAnsi="Garamond"/>
        <w:color w:val="008000"/>
        <w:sz w:val="16"/>
      </w:rPr>
      <w:t xml:space="preserve">Meldungen bitte an </w:t>
    </w:r>
  </w:p>
  <w:p w14:paraId="76627F46" w14:textId="77777777" w:rsidR="00B5239F" w:rsidRPr="00EB0B7A" w:rsidRDefault="00AA42BE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</w:rPr>
    </w:pPr>
    <w:r>
      <w:rPr>
        <w:rFonts w:ascii="Garamond" w:hAnsi="Garamond"/>
        <w:color w:val="008000"/>
        <w:sz w:val="16"/>
      </w:rPr>
      <w:t>Frank Leikam</w:t>
    </w:r>
  </w:p>
  <w:p w14:paraId="3BB985F5" w14:textId="77777777" w:rsidR="009D036E" w:rsidRPr="00EB0B7A" w:rsidRDefault="00200869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  <w:szCs w:val="16"/>
      </w:rPr>
    </w:pPr>
    <w:r>
      <w:rPr>
        <w:rFonts w:ascii="Garamond" w:hAnsi="Garamond"/>
        <w:color w:val="008000"/>
        <w:sz w:val="16"/>
        <w:szCs w:val="16"/>
      </w:rPr>
      <w:t>Wiesengrundweg 21</w:t>
    </w:r>
  </w:p>
  <w:p w14:paraId="5754E6A3" w14:textId="77777777" w:rsidR="009D036E" w:rsidRPr="00EB0B7A" w:rsidRDefault="009D036E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  <w:szCs w:val="16"/>
      </w:rPr>
    </w:pPr>
    <w:proofErr w:type="gramStart"/>
    <w:r w:rsidRPr="00EB0B7A">
      <w:rPr>
        <w:rFonts w:ascii="Garamond" w:hAnsi="Garamond"/>
        <w:color w:val="008000"/>
        <w:sz w:val="16"/>
        <w:szCs w:val="16"/>
      </w:rPr>
      <w:t>972</w:t>
    </w:r>
    <w:r w:rsidR="00200869">
      <w:rPr>
        <w:rFonts w:ascii="Garamond" w:hAnsi="Garamond"/>
        <w:color w:val="008000"/>
        <w:sz w:val="16"/>
        <w:szCs w:val="16"/>
      </w:rPr>
      <w:t>49</w:t>
    </w:r>
    <w:r w:rsidR="00AA42BE">
      <w:rPr>
        <w:rFonts w:ascii="Garamond" w:hAnsi="Garamond"/>
        <w:color w:val="008000"/>
        <w:sz w:val="16"/>
        <w:szCs w:val="16"/>
      </w:rPr>
      <w:t xml:space="preserve"> </w:t>
    </w:r>
    <w:r w:rsidRPr="00EB0B7A">
      <w:rPr>
        <w:rFonts w:ascii="Garamond" w:hAnsi="Garamond"/>
        <w:color w:val="008000"/>
        <w:sz w:val="16"/>
        <w:szCs w:val="16"/>
      </w:rPr>
      <w:t xml:space="preserve"> </w:t>
    </w:r>
    <w:r w:rsidR="00200869">
      <w:rPr>
        <w:rFonts w:ascii="Garamond" w:hAnsi="Garamond"/>
        <w:color w:val="008000"/>
        <w:sz w:val="16"/>
        <w:szCs w:val="16"/>
      </w:rPr>
      <w:t>Eisinge</w:t>
    </w:r>
    <w:r w:rsidRPr="00EB0B7A">
      <w:rPr>
        <w:rFonts w:ascii="Garamond" w:hAnsi="Garamond"/>
        <w:color w:val="008000"/>
        <w:sz w:val="16"/>
        <w:szCs w:val="16"/>
      </w:rPr>
      <w:t>n</w:t>
    </w:r>
    <w:proofErr w:type="gramEnd"/>
  </w:p>
  <w:p w14:paraId="6F20E4DC" w14:textId="77777777" w:rsidR="00125A7A" w:rsidRPr="009D036E" w:rsidRDefault="00125A7A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  <w:szCs w:val="16"/>
      </w:rPr>
    </w:pPr>
    <w:proofErr w:type="gramStart"/>
    <w:r w:rsidRPr="009D036E">
      <w:rPr>
        <w:rFonts w:ascii="Garamond" w:hAnsi="Garamond"/>
        <w:color w:val="008000"/>
        <w:sz w:val="16"/>
        <w:szCs w:val="16"/>
      </w:rPr>
      <w:t xml:space="preserve">Handy  </w:t>
    </w:r>
    <w:r w:rsidR="00200869">
      <w:rPr>
        <w:rFonts w:ascii="Garamond" w:hAnsi="Garamond"/>
        <w:color w:val="008000"/>
        <w:sz w:val="16"/>
        <w:szCs w:val="16"/>
      </w:rPr>
      <w:t>0160</w:t>
    </w:r>
    <w:proofErr w:type="gramEnd"/>
    <w:r w:rsidR="00200869">
      <w:rPr>
        <w:rFonts w:ascii="Garamond" w:hAnsi="Garamond"/>
        <w:color w:val="008000"/>
        <w:sz w:val="16"/>
        <w:szCs w:val="16"/>
      </w:rPr>
      <w:t>/99772908</w:t>
    </w:r>
  </w:p>
  <w:p w14:paraId="5BF8D078" w14:textId="77777777" w:rsidR="00F61AE6" w:rsidRPr="009D036E" w:rsidRDefault="00F61AE6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  <w:szCs w:val="16"/>
      </w:rPr>
    </w:pPr>
    <w:r w:rsidRPr="009D036E">
      <w:rPr>
        <w:rFonts w:ascii="Garamond" w:hAnsi="Garamond"/>
        <w:color w:val="008000"/>
        <w:sz w:val="16"/>
        <w:szCs w:val="16"/>
      </w:rPr>
      <w:t xml:space="preserve">E-Mail: </w:t>
    </w:r>
    <w:r w:rsidR="004913CC">
      <w:rPr>
        <w:rFonts w:ascii="Garamond" w:hAnsi="Garamond"/>
        <w:color w:val="008000"/>
        <w:sz w:val="16"/>
        <w:szCs w:val="16"/>
      </w:rPr>
      <w:t>Meisterschaften.GSportL@schuetzengau-wuerzburg.de</w:t>
    </w:r>
  </w:p>
  <w:p w14:paraId="736271DE" w14:textId="77777777" w:rsidR="00F61AE6" w:rsidRPr="005E4CAE" w:rsidRDefault="00F61AE6" w:rsidP="00F47C1D">
    <w:pPr>
      <w:framePr w:w="3439" w:h="2335" w:hSpace="141" w:wrap="around" w:vAnchor="text" w:hAnchor="page" w:x="7821" w:y="1"/>
      <w:rPr>
        <w:rFonts w:ascii="Garamond" w:hAnsi="Garamond"/>
        <w:color w:val="008000"/>
        <w:sz w:val="16"/>
        <w:lang w:val="en-GB"/>
      </w:rPr>
    </w:pPr>
    <w:r w:rsidRPr="005E4CAE">
      <w:rPr>
        <w:rFonts w:ascii="Garamond" w:hAnsi="Garamond"/>
        <w:color w:val="008000"/>
        <w:sz w:val="16"/>
        <w:szCs w:val="16"/>
        <w:lang w:val="en-GB"/>
      </w:rPr>
      <w:t xml:space="preserve">home: </w:t>
    </w:r>
    <w:hyperlink r:id="rId2" w:history="1">
      <w:r w:rsidRPr="005E4CAE">
        <w:rPr>
          <w:rStyle w:val="Hyperlink"/>
          <w:rFonts w:ascii="Garamond" w:hAnsi="Garamond"/>
          <w:color w:val="008000"/>
          <w:sz w:val="16"/>
          <w:szCs w:val="16"/>
          <w:lang w:val="en-GB"/>
        </w:rPr>
        <w:t>http://www.schuetzengau-wuerzburg.de</w:t>
      </w:r>
    </w:hyperlink>
    <w:r w:rsidR="00511E95" w:rsidRPr="005E4CAE">
      <w:rPr>
        <w:lang w:val="en-GB"/>
      </w:rPr>
      <w:t xml:space="preserve"> </w:t>
    </w:r>
  </w:p>
  <w:p w14:paraId="22B74F88" w14:textId="77777777" w:rsidR="00F61AE6" w:rsidRPr="005E4CAE" w:rsidRDefault="00F61AE6" w:rsidP="00F61AE6">
    <w:pPr>
      <w:rPr>
        <w:rFonts w:ascii="Garamond" w:hAnsi="Garamond"/>
        <w:color w:val="008000"/>
        <w:sz w:val="16"/>
        <w:lang w:val="en-GB"/>
      </w:rPr>
    </w:pPr>
    <w:r w:rsidRPr="005E4CAE">
      <w:rPr>
        <w:rFonts w:ascii="Garamond" w:hAnsi="Garamond"/>
        <w:color w:val="008000"/>
        <w:sz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233"/>
    <w:multiLevelType w:val="hybridMultilevel"/>
    <w:tmpl w:val="B4049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52D5"/>
    <w:multiLevelType w:val="hybridMultilevel"/>
    <w:tmpl w:val="9634C1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73A"/>
    <w:multiLevelType w:val="hybridMultilevel"/>
    <w:tmpl w:val="7E368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3D4"/>
    <w:multiLevelType w:val="hybridMultilevel"/>
    <w:tmpl w:val="5E985C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63282"/>
    <w:multiLevelType w:val="hybridMultilevel"/>
    <w:tmpl w:val="487E9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+GwZ72nGjb7/WZ0mLvRxzHWsvkY/yQG0rGRiYDXgJFQquh4ERLeycWFCq/dXb58kNFtVeP+gKn0qZZc9/kNGQ==" w:salt="LOS0VSfsfF0n+sb9gWpAb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A9"/>
    <w:rsid w:val="00047821"/>
    <w:rsid w:val="00057377"/>
    <w:rsid w:val="00061042"/>
    <w:rsid w:val="0008298E"/>
    <w:rsid w:val="00084441"/>
    <w:rsid w:val="00086DA9"/>
    <w:rsid w:val="000946B3"/>
    <w:rsid w:val="000A4D58"/>
    <w:rsid w:val="000B2B36"/>
    <w:rsid w:val="000D61C8"/>
    <w:rsid w:val="0010112B"/>
    <w:rsid w:val="001055D6"/>
    <w:rsid w:val="00120774"/>
    <w:rsid w:val="001236ED"/>
    <w:rsid w:val="001237FA"/>
    <w:rsid w:val="00125A7A"/>
    <w:rsid w:val="00130361"/>
    <w:rsid w:val="00153F4C"/>
    <w:rsid w:val="001655FB"/>
    <w:rsid w:val="00166077"/>
    <w:rsid w:val="0018027D"/>
    <w:rsid w:val="001C1F46"/>
    <w:rsid w:val="001C512A"/>
    <w:rsid w:val="001D473B"/>
    <w:rsid w:val="001D5DEB"/>
    <w:rsid w:val="001F2DCB"/>
    <w:rsid w:val="001F58BD"/>
    <w:rsid w:val="001F76DE"/>
    <w:rsid w:val="00200869"/>
    <w:rsid w:val="00203FC0"/>
    <w:rsid w:val="00220F03"/>
    <w:rsid w:val="00234993"/>
    <w:rsid w:val="00246A86"/>
    <w:rsid w:val="002627F4"/>
    <w:rsid w:val="002701AD"/>
    <w:rsid w:val="00273D50"/>
    <w:rsid w:val="002851EE"/>
    <w:rsid w:val="0029770C"/>
    <w:rsid w:val="002A5A30"/>
    <w:rsid w:val="002C0451"/>
    <w:rsid w:val="002C3C7D"/>
    <w:rsid w:val="002C4ED7"/>
    <w:rsid w:val="002C5592"/>
    <w:rsid w:val="002D4943"/>
    <w:rsid w:val="002E141A"/>
    <w:rsid w:val="002F04C6"/>
    <w:rsid w:val="002F38C5"/>
    <w:rsid w:val="002F6232"/>
    <w:rsid w:val="00323E29"/>
    <w:rsid w:val="003432D4"/>
    <w:rsid w:val="00350BE9"/>
    <w:rsid w:val="003605DD"/>
    <w:rsid w:val="00363A8E"/>
    <w:rsid w:val="003713B3"/>
    <w:rsid w:val="003759F4"/>
    <w:rsid w:val="00384BDA"/>
    <w:rsid w:val="003A2448"/>
    <w:rsid w:val="003A57C9"/>
    <w:rsid w:val="003B2BEF"/>
    <w:rsid w:val="003C5895"/>
    <w:rsid w:val="003E5A97"/>
    <w:rsid w:val="003F7654"/>
    <w:rsid w:val="003F7888"/>
    <w:rsid w:val="00442D69"/>
    <w:rsid w:val="00444022"/>
    <w:rsid w:val="004502C3"/>
    <w:rsid w:val="00455C4F"/>
    <w:rsid w:val="00466F4E"/>
    <w:rsid w:val="004913CC"/>
    <w:rsid w:val="00493FA1"/>
    <w:rsid w:val="004A632E"/>
    <w:rsid w:val="004B5548"/>
    <w:rsid w:val="004E6DC1"/>
    <w:rsid w:val="00511E95"/>
    <w:rsid w:val="005347F1"/>
    <w:rsid w:val="005352EA"/>
    <w:rsid w:val="00541609"/>
    <w:rsid w:val="00545D55"/>
    <w:rsid w:val="005571D6"/>
    <w:rsid w:val="0056728A"/>
    <w:rsid w:val="0058298B"/>
    <w:rsid w:val="0059296D"/>
    <w:rsid w:val="005B53AA"/>
    <w:rsid w:val="005C38AB"/>
    <w:rsid w:val="005C5C45"/>
    <w:rsid w:val="005E4CAE"/>
    <w:rsid w:val="006003A7"/>
    <w:rsid w:val="0060053E"/>
    <w:rsid w:val="006014B9"/>
    <w:rsid w:val="00625C5C"/>
    <w:rsid w:val="00656175"/>
    <w:rsid w:val="006646E7"/>
    <w:rsid w:val="00665F3D"/>
    <w:rsid w:val="006876AB"/>
    <w:rsid w:val="00695407"/>
    <w:rsid w:val="006B1663"/>
    <w:rsid w:val="006D638B"/>
    <w:rsid w:val="006E0F23"/>
    <w:rsid w:val="006E1FBA"/>
    <w:rsid w:val="006E7E9B"/>
    <w:rsid w:val="0072266C"/>
    <w:rsid w:val="00724C4C"/>
    <w:rsid w:val="00735F5F"/>
    <w:rsid w:val="00740864"/>
    <w:rsid w:val="0075078B"/>
    <w:rsid w:val="0075563F"/>
    <w:rsid w:val="007862DA"/>
    <w:rsid w:val="007E08F8"/>
    <w:rsid w:val="00813581"/>
    <w:rsid w:val="00813D80"/>
    <w:rsid w:val="00814750"/>
    <w:rsid w:val="00823384"/>
    <w:rsid w:val="0082517E"/>
    <w:rsid w:val="008300C9"/>
    <w:rsid w:val="00835B74"/>
    <w:rsid w:val="00836801"/>
    <w:rsid w:val="00856AD7"/>
    <w:rsid w:val="00880722"/>
    <w:rsid w:val="00890B7D"/>
    <w:rsid w:val="008A1AEE"/>
    <w:rsid w:val="008A540F"/>
    <w:rsid w:val="008A67C8"/>
    <w:rsid w:val="008E2540"/>
    <w:rsid w:val="009147E2"/>
    <w:rsid w:val="009424EF"/>
    <w:rsid w:val="00951E0D"/>
    <w:rsid w:val="00953ECB"/>
    <w:rsid w:val="00996A7E"/>
    <w:rsid w:val="009A232D"/>
    <w:rsid w:val="009D036E"/>
    <w:rsid w:val="009D6E3A"/>
    <w:rsid w:val="009F2659"/>
    <w:rsid w:val="009F53A9"/>
    <w:rsid w:val="00A10E89"/>
    <w:rsid w:val="00A151F8"/>
    <w:rsid w:val="00A33CFB"/>
    <w:rsid w:val="00A36EBF"/>
    <w:rsid w:val="00A406FC"/>
    <w:rsid w:val="00A51B1B"/>
    <w:rsid w:val="00A9262D"/>
    <w:rsid w:val="00AA3C6A"/>
    <w:rsid w:val="00AA42BE"/>
    <w:rsid w:val="00AC2DF4"/>
    <w:rsid w:val="00AC4047"/>
    <w:rsid w:val="00AD4C7C"/>
    <w:rsid w:val="00AD6494"/>
    <w:rsid w:val="00AF7228"/>
    <w:rsid w:val="00B01724"/>
    <w:rsid w:val="00B26144"/>
    <w:rsid w:val="00B3531A"/>
    <w:rsid w:val="00B5239F"/>
    <w:rsid w:val="00B56F6A"/>
    <w:rsid w:val="00B74C5C"/>
    <w:rsid w:val="00BD4519"/>
    <w:rsid w:val="00BD4E3F"/>
    <w:rsid w:val="00BF77F0"/>
    <w:rsid w:val="00C01440"/>
    <w:rsid w:val="00C0450F"/>
    <w:rsid w:val="00C06C24"/>
    <w:rsid w:val="00C23073"/>
    <w:rsid w:val="00C56CC4"/>
    <w:rsid w:val="00C6177A"/>
    <w:rsid w:val="00C7058B"/>
    <w:rsid w:val="00C84CCE"/>
    <w:rsid w:val="00C910A1"/>
    <w:rsid w:val="00C971C9"/>
    <w:rsid w:val="00CC1B2E"/>
    <w:rsid w:val="00CE57DB"/>
    <w:rsid w:val="00D50ADF"/>
    <w:rsid w:val="00D50B52"/>
    <w:rsid w:val="00D51A8E"/>
    <w:rsid w:val="00D67721"/>
    <w:rsid w:val="00D71401"/>
    <w:rsid w:val="00D81E07"/>
    <w:rsid w:val="00DA3553"/>
    <w:rsid w:val="00DB5C99"/>
    <w:rsid w:val="00DC47B7"/>
    <w:rsid w:val="00DC7A8B"/>
    <w:rsid w:val="00DF22BB"/>
    <w:rsid w:val="00DF6DD8"/>
    <w:rsid w:val="00E06162"/>
    <w:rsid w:val="00E10BA5"/>
    <w:rsid w:val="00E11753"/>
    <w:rsid w:val="00E23EDE"/>
    <w:rsid w:val="00E40F4E"/>
    <w:rsid w:val="00E56550"/>
    <w:rsid w:val="00E576A7"/>
    <w:rsid w:val="00E67D35"/>
    <w:rsid w:val="00E74F99"/>
    <w:rsid w:val="00EA36D2"/>
    <w:rsid w:val="00EB0B7A"/>
    <w:rsid w:val="00ED3CBA"/>
    <w:rsid w:val="00ED5B0A"/>
    <w:rsid w:val="00EE4AAE"/>
    <w:rsid w:val="00F0424F"/>
    <w:rsid w:val="00F066BB"/>
    <w:rsid w:val="00F07AF5"/>
    <w:rsid w:val="00F35D84"/>
    <w:rsid w:val="00F41914"/>
    <w:rsid w:val="00F47C1D"/>
    <w:rsid w:val="00F47E94"/>
    <w:rsid w:val="00F61AE6"/>
    <w:rsid w:val="00F72F67"/>
    <w:rsid w:val="00FB3C33"/>
    <w:rsid w:val="00FC45B4"/>
    <w:rsid w:val="00FC4BD6"/>
    <w:rsid w:val="00FD09FF"/>
    <w:rsid w:val="00FD145C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  <w14:docId w14:val="1297E86A"/>
  <w15:chartTrackingRefBased/>
  <w15:docId w15:val="{36D89F75-1ED3-49D3-9FB2-85E98D06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44"/>
    </w:rPr>
  </w:style>
  <w:style w:type="paragraph" w:styleId="Textkrper2">
    <w:name w:val="Body Text 2"/>
    <w:basedOn w:val="Standard"/>
    <w:rPr>
      <w:b/>
      <w:sz w:val="28"/>
      <w:u w:val="single"/>
    </w:rPr>
  </w:style>
  <w:style w:type="paragraph" w:styleId="Textkrper3">
    <w:name w:val="Body Text 3"/>
    <w:basedOn w:val="Standard"/>
    <w:rPr>
      <w:sz w:val="24"/>
    </w:rPr>
  </w:style>
  <w:style w:type="paragraph" w:styleId="Beschriftung">
    <w:name w:val="caption"/>
    <w:basedOn w:val="Standard"/>
    <w:next w:val="Standard"/>
    <w:qFormat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1207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2077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E14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FB3C33"/>
    <w:pPr>
      <w:ind w:left="708"/>
    </w:pPr>
  </w:style>
  <w:style w:type="table" w:styleId="Tabellenraster">
    <w:name w:val="Table Grid"/>
    <w:basedOn w:val="NormaleTabelle"/>
    <w:rsid w:val="008807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uiPriority w:val="99"/>
    <w:semiHidden/>
    <w:unhideWhenUsed/>
    <w:rsid w:val="002851E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424EF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300C9"/>
    <w:rPr>
      <w:lang w:val="de-DE" w:eastAsia="de-DE"/>
    </w:rPr>
  </w:style>
  <w:style w:type="paragraph" w:styleId="berarbeitung">
    <w:name w:val="Revision"/>
    <w:hidden/>
    <w:uiPriority w:val="99"/>
    <w:semiHidden/>
    <w:rsid w:val="00273D50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etzengau-wuerzburg.de/index.htm" TargetMode="External"/><Relationship Id="rId2" Type="http://schemas.openxmlformats.org/officeDocument/2006/relationships/hyperlink" Target="mailto:mathiasdoerrie@aol.com" TargetMode="External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etzengau-wuerzburg.de" TargetMode="External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UDATEN%20W&#220;\Briefkopf%201GSM\Kraft_Briefkopf_colo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77D2539654800815AB505FC1E5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3A753-4B98-4E9E-A38F-604CEEDCD211}"/>
      </w:docPartPr>
      <w:docPartBody>
        <w:p w:rsidR="000A4474" w:rsidRDefault="00E325B4" w:rsidP="00E325B4">
          <w:pPr>
            <w:pStyle w:val="59877D2539654800815AB505FC1E5FA2"/>
          </w:pPr>
          <w:r w:rsidRPr="00904A9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79"/>
    <w:rsid w:val="000A4474"/>
    <w:rsid w:val="00A52679"/>
    <w:rsid w:val="00E325B4"/>
    <w:rsid w:val="00F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5B4"/>
    <w:rPr>
      <w:color w:val="808080"/>
    </w:rPr>
  </w:style>
  <w:style w:type="paragraph" w:customStyle="1" w:styleId="59877D2539654800815AB505FC1E5FA2">
    <w:name w:val="59877D2539654800815AB505FC1E5FA2"/>
    <w:rsid w:val="00E3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D7BB-5907-4F1B-93A9-0F6BE5C0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Kraft_Briefkopf_color</Template>
  <TotalTime>0</TotalTime>
  <Pages>1</Pages>
  <Words>185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Sportschützenbund e.V.</vt:lpstr>
    </vt:vector>
  </TitlesOfParts>
  <Company/>
  <LinksUpToDate>false</LinksUpToDate>
  <CharactersWithSpaces>3067</CharactersWithSpaces>
  <SharedDoc>false</SharedDoc>
  <HLinks>
    <vt:vector size="24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mailto:norbert-bund@t-online.de</vt:lpwstr>
      </vt:variant>
      <vt:variant>
        <vt:lpwstr/>
      </vt:variant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http://www.schuetzengau-wuerzburg.de/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http://www.schuetzengau-wuerzburg.de/index.htm</vt:lpwstr>
      </vt:variant>
      <vt:variant>
        <vt:lpwstr/>
      </vt:variant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mailto:mathiasdoerrie@aol.com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Sportschützenbund e.V.</dc:title>
  <dc:subject/>
  <dc:creator>GSM</dc:creator>
  <cp:keywords/>
  <cp:lastModifiedBy>Axel Höfler</cp:lastModifiedBy>
  <cp:revision>2</cp:revision>
  <cp:lastPrinted>2020-08-28T09:40:00Z</cp:lastPrinted>
  <dcterms:created xsi:type="dcterms:W3CDTF">2021-10-08T12:01:00Z</dcterms:created>
  <dcterms:modified xsi:type="dcterms:W3CDTF">2021-10-08T12:01:00Z</dcterms:modified>
</cp:coreProperties>
</file>